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4AFB">
      <w:pPr>
        <w:shd w:val="clear" w:color="auto" w:fill="F4F3EB"/>
        <w:divId w:val="626278167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HYPERLINK ""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000000">
        <w:trPr>
          <w:divId w:val="1169179801"/>
          <w:trHeight w:val="150"/>
          <w:tblCellSpacing w:w="0" w:type="dxa"/>
        </w:trPr>
        <w:tc>
          <w:tcPr>
            <w:tcW w:w="5000" w:type="pct"/>
            <w:shd w:val="clear" w:color="auto" w:fill="990000"/>
            <w:vAlign w:val="center"/>
          </w:tcPr>
          <w:p w:rsidR="00000000" w:rsidRDefault="00C05279">
            <w:pPr>
              <w:spacing w:line="150" w:lineRule="atLeas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pict/>
            </w:r>
            <w:r>
              <w:rPr>
                <w:rFonts w:eastAsia="Times New Roman"/>
                <w:sz w:val="20"/>
                <w:szCs w:val="20"/>
              </w:rPr>
              <w:pict/>
            </w:r>
          </w:p>
        </w:tc>
      </w:tr>
      <w:tr w:rsidR="00000000">
        <w:trPr>
          <w:divId w:val="116917980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917980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917980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 w:tblpXSpec="right" w:tblpYSpec="center"/>
        <w:tblW w:w="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763"/>
      </w:tblGrid>
      <w:tr w:rsidR="00000000">
        <w:trPr>
          <w:divId w:val="1169179801"/>
          <w:trHeight w:val="315"/>
          <w:tblCellSpacing w:w="0" w:type="dxa"/>
        </w:trPr>
        <w:tc>
          <w:tcPr>
            <w:tcW w:w="5000" w:type="pct"/>
            <w:shd w:val="clear" w:color="auto" w:fill="F4CE85"/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4CE85"/>
            <w:vAlign w:val="center"/>
            <w:hideMark/>
          </w:tcPr>
          <w:p w:rsidR="00000000" w:rsidRDefault="00EC4AFB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User:CDASEC9  </w:t>
            </w:r>
          </w:p>
        </w:tc>
      </w:tr>
      <w:tr w:rsidR="00000000">
        <w:trPr>
          <w:divId w:val="116917980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C4AFB">
      <w:pPr>
        <w:spacing w:after="240"/>
        <w:divId w:val="1169179801"/>
        <w:rPr>
          <w:rFonts w:eastAsia="Times New Roman"/>
        </w:rPr>
      </w:pPr>
    </w:p>
    <w:p w:rsidR="00000000" w:rsidRDefault="00C05279">
      <w:pPr>
        <w:divId w:val="316960098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EC4AFB">
      <w:pPr>
        <w:pStyle w:val="z-TopofForm"/>
        <w:divId w:val="316960098"/>
      </w:pPr>
      <w:r>
        <w:t>Top of Form</w:t>
      </w:r>
    </w:p>
    <w:p w:rsidR="00000000" w:rsidRDefault="00EC4AFB">
      <w:pPr>
        <w:divId w:val="316960098"/>
        <w:rPr>
          <w:rFonts w:eastAsia="Times New Roman"/>
        </w:rPr>
      </w:pPr>
      <w:r>
        <w:rPr>
          <w:rFonts w:eastAsia="Times New Roman"/>
          <w:vanish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1in;height:18pt" o:ole="">
            <v:imagedata r:id="rId4" o:title=""/>
          </v:shape>
          <w:control r:id="rId5" w:name="DefaultOcxName" w:shapeid="_x0000_i1146"/>
        </w:object>
      </w:r>
    </w:p>
    <w:tbl>
      <w:tblPr>
        <w:tblW w:w="5000" w:type="pct"/>
        <w:jc w:val="center"/>
        <w:tblCellSpacing w:w="7" w:type="dxa"/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316960098"/>
          <w:tblCellSpacing w:w="7" w:type="dxa"/>
          <w:jc w:val="center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4AFB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August 2017 to August 2017 </w:t>
            </w:r>
          </w:p>
        </w:tc>
      </w:tr>
      <w:tr w:rsidR="00000000">
        <w:trPr>
          <w:divId w:val="316960098"/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4A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C4AFB">
      <w:pPr>
        <w:divId w:val="316960098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000000">
        <w:trPr>
          <w:divId w:val="31696009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EC4A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EC4A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EC4A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EC4A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EC4A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EC4A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EC4A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EC4A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EC4A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EC4A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C4A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C4A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EC4A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EC4A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C4A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C4A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C4A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C4A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C4A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68.25pt;height:18pt" o:ole="">
                  <v:imagedata r:id="rId6" o:title=""/>
                </v:shape>
                <w:control r:id="rId7" w:name="DefaultOcxName1" w:shapeid="_x0000_i11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2" type="#_x0000_t75" style="width:20.25pt;height:18pt" o:ole="">
                  <v:imagedata r:id="rId8" o:title=""/>
                </v:shape>
                <w:control r:id="rId9" w:name="DefaultOcxName2" w:shapeid="_x0000_i1152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68.25pt;height:18pt" o:ole="">
                  <v:imagedata r:id="rId6" o:title=""/>
                </v:shape>
                <w:control r:id="rId10" w:name="DefaultOcxName3" w:shapeid="_x0000_i11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8" type="#_x0000_t75" style="width:20.25pt;height:18pt" o:ole="">
                  <v:imagedata r:id="rId8" o:title=""/>
                </v:shape>
                <w:control r:id="rId11" w:name="DefaultOcxName4" w:shapeid="_x0000_i1158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68.25pt;height:18pt" o:ole="">
                  <v:imagedata r:id="rId6" o:title=""/>
                </v:shape>
                <w:control r:id="rId12" w:name="DefaultOcxName5" w:shapeid="_x0000_i11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4" type="#_x0000_t75" style="width:20.25pt;height:18pt" o:ole="">
                  <v:imagedata r:id="rId8" o:title=""/>
                </v:shape>
                <w:control r:id="rId13" w:name="DefaultOcxName6" w:shapeid="_x0000_i1164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68.25pt;height:18pt" o:ole="">
                  <v:imagedata r:id="rId6" o:title=""/>
                </v:shape>
                <w:control r:id="rId14" w:name="DefaultOcxName7" w:shapeid="_x0000_i11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0" type="#_x0000_t75" style="width:20.25pt;height:18pt" o:ole="">
                  <v:imagedata r:id="rId8" o:title=""/>
                </v:shape>
                <w:control r:id="rId15" w:name="DefaultOcxName8" w:shapeid="_x0000_i1170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68.25pt;height:18pt" o:ole="">
                  <v:imagedata r:id="rId6" o:title=""/>
                </v:shape>
                <w:control r:id="rId16" w:name="DefaultOcxName9" w:shapeid="_x0000_i11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6" type="#_x0000_t75" style="width:20.25pt;height:18pt" o:ole="">
                  <v:imagedata r:id="rId8" o:title=""/>
                </v:shape>
                <w:control r:id="rId17" w:name="DefaultOcxName10" w:shapeid="_x0000_i1176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68.25pt;height:18pt" o:ole="">
                  <v:imagedata r:id="rId6" o:title=""/>
                </v:shape>
                <w:control r:id="rId18" w:name="DefaultOcxName11" w:shapeid="_x0000_i11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2" type="#_x0000_t75" style="width:20.25pt;height:18pt" o:ole="">
                  <v:imagedata r:id="rId8" o:title=""/>
                </v:shape>
                <w:control r:id="rId19" w:name="DefaultOcxName12" w:shapeid="_x0000_i1182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68.25pt;height:18pt" o:ole="">
                  <v:imagedata r:id="rId6" o:title=""/>
                </v:shape>
                <w:control r:id="rId20" w:name="DefaultOcxName13" w:shapeid="_x0000_i11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8" type="#_x0000_t75" style="width:20.25pt;height:18pt" o:ole="">
                  <v:imagedata r:id="rId8" o:title=""/>
                </v:shape>
                <w:control r:id="rId21" w:name="DefaultOcxName14" w:shapeid="_x0000_i1188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68.25pt;height:18pt" o:ole="">
                  <v:imagedata r:id="rId6" o:title=""/>
                </v:shape>
                <w:control r:id="rId22" w:name="DefaultOcxName15" w:shapeid="_x0000_i11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4" type="#_x0000_t75" style="width:20.25pt;height:18pt" o:ole="">
                  <v:imagedata r:id="rId8" o:title=""/>
                </v:shape>
                <w:control r:id="rId23" w:name="DefaultOcxName16" w:shapeid="_x0000_i1194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68.25pt;height:18pt" o:ole="">
                  <v:imagedata r:id="rId6" o:title=""/>
                </v:shape>
                <w:control r:id="rId24" w:name="DefaultOcxName17" w:shapeid="_x0000_i11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0" type="#_x0000_t75" style="width:20.25pt;height:18pt" o:ole="">
                  <v:imagedata r:id="rId8" o:title=""/>
                </v:shape>
                <w:control r:id="rId25" w:name="DefaultOcxName18" w:shapeid="_x0000_i1200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68.25pt;height:18pt" o:ole="">
                  <v:imagedata r:id="rId6" o:title=""/>
                </v:shape>
                <w:control r:id="rId26" w:name="DefaultOcxName19" w:shapeid="_x0000_i12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6" type="#_x0000_t75" style="width:20.25pt;height:18pt" o:ole="">
                  <v:imagedata r:id="rId8" o:title=""/>
                </v:shape>
                <w:control r:id="rId27" w:name="DefaultOcxName20" w:shapeid="_x0000_i1206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68.25pt;height:18pt" o:ole="">
                  <v:imagedata r:id="rId6" o:title=""/>
                </v:shape>
                <w:control r:id="rId28" w:name="DefaultOcxName21" w:shapeid="_x0000_i12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2" type="#_x0000_t75" style="width:20.25pt;height:18pt" o:ole="">
                  <v:imagedata r:id="rId8" o:title=""/>
                </v:shape>
                <w:control r:id="rId29" w:name="DefaultOcxName22" w:shapeid="_x0000_i1212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68.25pt;height:18pt" o:ole="">
                  <v:imagedata r:id="rId6" o:title=""/>
                </v:shape>
                <w:control r:id="rId30" w:name="DefaultOcxName23" w:shapeid="_x0000_i12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8" type="#_x0000_t75" style="width:20.25pt;height:18pt" o:ole="">
                  <v:imagedata r:id="rId8" o:title=""/>
                </v:shape>
                <w:control r:id="rId31" w:name="DefaultOcxName24" w:shapeid="_x0000_i1218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68.25pt;height:18pt" o:ole="">
                  <v:imagedata r:id="rId6" o:title=""/>
                </v:shape>
                <w:control r:id="rId32" w:name="DefaultOcxName25" w:shapeid="_x0000_i12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4" type="#_x0000_t75" style="width:20.25pt;height:18pt" o:ole="">
                  <v:imagedata r:id="rId8" o:title=""/>
                </v:shape>
                <w:control r:id="rId33" w:name="DefaultOcxName26" w:shapeid="_x0000_i1224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68.25pt;height:18pt" o:ole="">
                  <v:imagedata r:id="rId6" o:title=""/>
                </v:shape>
                <w:control r:id="rId34" w:name="DefaultOcxName27" w:shapeid="_x0000_i12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0" type="#_x0000_t75" style="width:20.25pt;height:18pt" o:ole="">
                  <v:imagedata r:id="rId8" o:title=""/>
                </v:shape>
                <w:control r:id="rId35" w:name="DefaultOcxName28" w:shapeid="_x0000_i1230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68.25pt;height:18pt" o:ole="">
                  <v:imagedata r:id="rId6" o:title=""/>
                </v:shape>
                <w:control r:id="rId36" w:name="DefaultOcxName29" w:shapeid="_x0000_i12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6" type="#_x0000_t75" style="width:20.25pt;height:18pt" o:ole="">
                  <v:imagedata r:id="rId8" o:title=""/>
                </v:shape>
                <w:control r:id="rId37" w:name="DefaultOcxName30" w:shapeid="_x0000_i1236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68.25pt;height:18pt" o:ole="">
                  <v:imagedata r:id="rId6" o:title=""/>
                </v:shape>
                <w:control r:id="rId38" w:name="DefaultOcxName31" w:shapeid="_x0000_i12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2" type="#_x0000_t75" style="width:20.25pt;height:18pt" o:ole="">
                  <v:imagedata r:id="rId8" o:title=""/>
                </v:shape>
                <w:control r:id="rId39" w:name="DefaultOcxName32" w:shapeid="_x0000_i1242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68.25pt;height:18pt" o:ole="">
                  <v:imagedata r:id="rId6" o:title=""/>
                </v:shape>
                <w:control r:id="rId40" w:name="DefaultOcxName33" w:shapeid="_x0000_i12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8" type="#_x0000_t75" style="width:20.25pt;height:18pt" o:ole="">
                  <v:imagedata r:id="rId8" o:title=""/>
                </v:shape>
                <w:control r:id="rId41" w:name="DefaultOcxName34" w:shapeid="_x0000_i1248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68.25pt;height:18pt" o:ole="">
                  <v:imagedata r:id="rId6" o:title=""/>
                </v:shape>
                <w:control r:id="rId42" w:name="DefaultOcxName35" w:shapeid="_x0000_i12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4" type="#_x0000_t75" style="width:20.25pt;height:18pt" o:ole="">
                  <v:imagedata r:id="rId8" o:title=""/>
                </v:shape>
                <w:control r:id="rId43" w:name="DefaultOcxName36" w:shapeid="_x0000_i1254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68.25pt;height:18pt" o:ole="">
                  <v:imagedata r:id="rId6" o:title=""/>
                </v:shape>
                <w:control r:id="rId44" w:name="DefaultOcxName37" w:shapeid="_x0000_i12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0" type="#_x0000_t75" style="width:20.25pt;height:18pt" o:ole="">
                  <v:imagedata r:id="rId8" o:title=""/>
                </v:shape>
                <w:control r:id="rId45" w:name="DefaultOcxName38" w:shapeid="_x0000_i1260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68.25pt;height:18pt" o:ole="">
                  <v:imagedata r:id="rId6" o:title=""/>
                </v:shape>
                <w:control r:id="rId46" w:name="DefaultOcxName39" w:shapeid="_x0000_i12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6" type="#_x0000_t75" style="width:20.25pt;height:18pt" o:ole="">
                  <v:imagedata r:id="rId8" o:title=""/>
                </v:shape>
                <w:control r:id="rId47" w:name="DefaultOcxName40" w:shapeid="_x0000_i1266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68.25pt;height:18pt" o:ole="">
                  <v:imagedata r:id="rId6" o:title=""/>
                </v:shape>
                <w:control r:id="rId48" w:name="DefaultOcxName41" w:shapeid="_x0000_i12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2" type="#_x0000_t75" style="width:20.25pt;height:18pt" o:ole="">
                  <v:imagedata r:id="rId8" o:title=""/>
                </v:shape>
                <w:control r:id="rId49" w:name="DefaultOcxName42" w:shapeid="_x0000_i1272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68.25pt;height:18pt" o:ole="">
                  <v:imagedata r:id="rId6" o:title=""/>
                </v:shape>
                <w:control r:id="rId50" w:name="DefaultOcxName43" w:shapeid="_x0000_i12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8" type="#_x0000_t75" style="width:20.25pt;height:18pt" o:ole="">
                  <v:imagedata r:id="rId8" o:title=""/>
                </v:shape>
                <w:control r:id="rId51" w:name="DefaultOcxName44" w:shapeid="_x0000_i1278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68.25pt;height:18pt" o:ole="">
                  <v:imagedata r:id="rId6" o:title=""/>
                </v:shape>
                <w:control r:id="rId52" w:name="DefaultOcxName45" w:shapeid="_x0000_i12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4" type="#_x0000_t75" style="width:20.25pt;height:18pt" o:ole="">
                  <v:imagedata r:id="rId8" o:title=""/>
                </v:shape>
                <w:control r:id="rId53" w:name="DefaultOcxName46" w:shapeid="_x0000_i1284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68.25pt;height:18pt" o:ole="">
                  <v:imagedata r:id="rId6" o:title=""/>
                </v:shape>
                <w:control r:id="rId54" w:name="DefaultOcxName47" w:shapeid="_x0000_i12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0" type="#_x0000_t75" style="width:20.25pt;height:18pt" o:ole="">
                  <v:imagedata r:id="rId8" o:title=""/>
                </v:shape>
                <w:control r:id="rId55" w:name="DefaultOcxName48" w:shapeid="_x0000_i1290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68.25pt;height:18pt" o:ole="">
                  <v:imagedata r:id="rId6" o:title=""/>
                </v:shape>
                <w:control r:id="rId56" w:name="DefaultOcxName49" w:shapeid="_x0000_i12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6" type="#_x0000_t75" style="width:20.25pt;height:18pt" o:ole="">
                  <v:imagedata r:id="rId8" o:title=""/>
                </v:shape>
                <w:control r:id="rId57" w:name="DefaultOcxName50" w:shapeid="_x0000_i1296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68.25pt;height:18pt" o:ole="">
                  <v:imagedata r:id="rId6" o:title=""/>
                </v:shape>
                <w:control r:id="rId58" w:name="DefaultOcxName51" w:shapeid="_x0000_i13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2" type="#_x0000_t75" style="width:20.25pt;height:18pt" o:ole="">
                  <v:imagedata r:id="rId8" o:title=""/>
                </v:shape>
                <w:control r:id="rId59" w:name="DefaultOcxName52" w:shapeid="_x0000_i1302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68.25pt;height:18pt" o:ole="">
                  <v:imagedata r:id="rId6" o:title=""/>
                </v:shape>
                <w:control r:id="rId60" w:name="DefaultOcxName53" w:shapeid="_x0000_i13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8" type="#_x0000_t75" style="width:20.25pt;height:18pt" o:ole="">
                  <v:imagedata r:id="rId8" o:title=""/>
                </v:shape>
                <w:control r:id="rId61" w:name="DefaultOcxName54" w:shapeid="_x0000_i1308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68.25pt;height:18pt" o:ole="">
                  <v:imagedata r:id="rId6" o:title=""/>
                </v:shape>
                <w:control r:id="rId62" w:name="DefaultOcxName55" w:shapeid="_x0000_i13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4" type="#_x0000_t75" style="width:20.25pt;height:18pt" o:ole="">
                  <v:imagedata r:id="rId8" o:title=""/>
                </v:shape>
                <w:control r:id="rId63" w:name="DefaultOcxName56" w:shapeid="_x0000_i1314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68.25pt;height:18pt" o:ole="">
                  <v:imagedata r:id="rId6" o:title=""/>
                </v:shape>
                <w:control r:id="rId64" w:name="DefaultOcxName57" w:shapeid="_x0000_i13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0" type="#_x0000_t75" style="width:20.25pt;height:18pt" o:ole="">
                  <v:imagedata r:id="rId8" o:title=""/>
                </v:shape>
                <w:control r:id="rId65" w:name="DefaultOcxName58" w:shapeid="_x0000_i1320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68.25pt;height:18pt" o:ole="">
                  <v:imagedata r:id="rId6" o:title=""/>
                </v:shape>
                <w:control r:id="rId66" w:name="DefaultOcxName59" w:shapeid="_x0000_i13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6" type="#_x0000_t75" style="width:20.25pt;height:18pt" o:ole="">
                  <v:imagedata r:id="rId8" o:title=""/>
                </v:shape>
                <w:control r:id="rId67" w:name="DefaultOcxName60" w:shapeid="_x0000_i1326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68.25pt;height:18pt" o:ole="">
                  <v:imagedata r:id="rId6" o:title=""/>
                </v:shape>
                <w:control r:id="rId68" w:name="DefaultOcxName61" w:shapeid="_x0000_i13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2" type="#_x0000_t75" style="width:20.25pt;height:18pt" o:ole="">
                  <v:imagedata r:id="rId8" o:title=""/>
                </v:shape>
                <w:control r:id="rId69" w:name="DefaultOcxName62" w:shapeid="_x0000_i1332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68.25pt;height:18pt" o:ole="">
                  <v:imagedata r:id="rId6" o:title=""/>
                </v:shape>
                <w:control r:id="rId70" w:name="DefaultOcxName63" w:shapeid="_x0000_i13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8" type="#_x0000_t75" style="width:20.25pt;height:18pt" o:ole="">
                  <v:imagedata r:id="rId8" o:title=""/>
                </v:shape>
                <w:control r:id="rId71" w:name="DefaultOcxName64" w:shapeid="_x0000_i1338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68.25pt;height:18pt" o:ole="">
                  <v:imagedata r:id="rId6" o:title=""/>
                </v:shape>
                <w:control r:id="rId72" w:name="DefaultOcxName65" w:shapeid="_x0000_i13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4" type="#_x0000_t75" style="width:20.25pt;height:18pt" o:ole="">
                  <v:imagedata r:id="rId8" o:title=""/>
                </v:shape>
                <w:control r:id="rId73" w:name="DefaultOcxName66" w:shapeid="_x0000_i1344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68.25pt;height:18pt" o:ole="">
                  <v:imagedata r:id="rId6" o:title=""/>
                </v:shape>
                <w:control r:id="rId74" w:name="DefaultOcxName67" w:shapeid="_x0000_i13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0" type="#_x0000_t75" style="width:20.25pt;height:18pt" o:ole="">
                  <v:imagedata r:id="rId8" o:title=""/>
                </v:shape>
                <w:control r:id="rId75" w:name="DefaultOcxName68" w:shapeid="_x0000_i1350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68.25pt;height:18pt" o:ole="">
                  <v:imagedata r:id="rId6" o:title=""/>
                </v:shape>
                <w:control r:id="rId76" w:name="DefaultOcxName69" w:shapeid="_x0000_i13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6" type="#_x0000_t75" style="width:20.25pt;height:18pt" o:ole="">
                  <v:imagedata r:id="rId8" o:title=""/>
                </v:shape>
                <w:control r:id="rId77" w:name="DefaultOcxName70" w:shapeid="_x0000_i1356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68.25pt;height:18pt" o:ole="">
                  <v:imagedata r:id="rId6" o:title=""/>
                </v:shape>
                <w:control r:id="rId78" w:name="DefaultOcxName71" w:shapeid="_x0000_i13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2" type="#_x0000_t75" style="width:20.25pt;height:18pt" o:ole="">
                  <v:imagedata r:id="rId8" o:title=""/>
                </v:shape>
                <w:control r:id="rId79" w:name="DefaultOcxName72" w:shapeid="_x0000_i1362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68.25pt;height:18pt" o:ole="">
                  <v:imagedata r:id="rId6" o:title=""/>
                </v:shape>
                <w:control r:id="rId80" w:name="DefaultOcxName73" w:shapeid="_x0000_i13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8" type="#_x0000_t75" style="width:20.25pt;height:18pt" o:ole="">
                  <v:imagedata r:id="rId8" o:title=""/>
                </v:shape>
                <w:control r:id="rId81" w:name="DefaultOcxName74" w:shapeid="_x0000_i1368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68.25pt;height:18pt" o:ole="">
                  <v:imagedata r:id="rId6" o:title=""/>
                </v:shape>
                <w:control r:id="rId82" w:name="DefaultOcxName75" w:shapeid="_x0000_i13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4" type="#_x0000_t75" style="width:20.25pt;height:18pt" o:ole="">
                  <v:imagedata r:id="rId8" o:title=""/>
                </v:shape>
                <w:control r:id="rId83" w:name="DefaultOcxName76" w:shapeid="_x0000_i1374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68.25pt;height:18pt" o:ole="">
                  <v:imagedata r:id="rId6" o:title=""/>
                </v:shape>
                <w:control r:id="rId84" w:name="DefaultOcxName77" w:shapeid="_x0000_i13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0" type="#_x0000_t75" style="width:20.25pt;height:18pt" o:ole="">
                  <v:imagedata r:id="rId8" o:title=""/>
                </v:shape>
                <w:control r:id="rId85" w:name="DefaultOcxName78" w:shapeid="_x0000_i1380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68.25pt;height:18pt" o:ole="">
                  <v:imagedata r:id="rId6" o:title=""/>
                </v:shape>
                <w:control r:id="rId86" w:name="DefaultOcxName79" w:shapeid="_x0000_i13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6" type="#_x0000_t75" style="width:20.25pt;height:18pt" o:ole="">
                  <v:imagedata r:id="rId8" o:title=""/>
                </v:shape>
                <w:control r:id="rId87" w:name="DefaultOcxName80" w:shapeid="_x0000_i1386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68.25pt;height:18pt" o:ole="">
                  <v:imagedata r:id="rId6" o:title=""/>
                </v:shape>
                <w:control r:id="rId88" w:name="DefaultOcxName81" w:shapeid="_x0000_i13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2" type="#_x0000_t75" style="width:20.25pt;height:18pt" o:ole="">
                  <v:imagedata r:id="rId8" o:title=""/>
                </v:shape>
                <w:control r:id="rId89" w:name="DefaultOcxName82" w:shapeid="_x0000_i1392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68.25pt;height:18pt" o:ole="">
                  <v:imagedata r:id="rId6" o:title=""/>
                </v:shape>
                <w:control r:id="rId90" w:name="DefaultOcxName83" w:shapeid="_x0000_i13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8" type="#_x0000_t75" style="width:20.25pt;height:18pt" o:ole="">
                  <v:imagedata r:id="rId8" o:title=""/>
                </v:shape>
                <w:control r:id="rId91" w:name="DefaultOcxName84" w:shapeid="_x0000_i1398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68.25pt;height:18pt" o:ole="">
                  <v:imagedata r:id="rId6" o:title=""/>
                </v:shape>
                <w:control r:id="rId92" w:name="DefaultOcxName85" w:shapeid="_x0000_i14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4" type="#_x0000_t75" style="width:20.25pt;height:18pt" o:ole="">
                  <v:imagedata r:id="rId8" o:title=""/>
                </v:shape>
                <w:control r:id="rId93" w:name="DefaultOcxName86" w:shapeid="_x0000_i1404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68.25pt;height:18pt" o:ole="">
                  <v:imagedata r:id="rId6" o:title=""/>
                </v:shape>
                <w:control r:id="rId94" w:name="DefaultOcxName87" w:shapeid="_x0000_i14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0" type="#_x0000_t75" style="width:20.25pt;height:18pt" o:ole="">
                  <v:imagedata r:id="rId8" o:title=""/>
                </v:shape>
                <w:control r:id="rId95" w:name="DefaultOcxName88" w:shapeid="_x0000_i1410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68.25pt;height:18pt" o:ole="">
                  <v:imagedata r:id="rId6" o:title=""/>
                </v:shape>
                <w:control r:id="rId96" w:name="DefaultOcxName89" w:shapeid="_x0000_i14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6" type="#_x0000_t75" style="width:20.25pt;height:18pt" o:ole="">
                  <v:imagedata r:id="rId8" o:title=""/>
                </v:shape>
                <w:control r:id="rId97" w:name="DefaultOcxName90" w:shapeid="_x0000_i1416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68.25pt;height:18pt" o:ole="">
                  <v:imagedata r:id="rId6" o:title=""/>
                </v:shape>
                <w:control r:id="rId98" w:name="DefaultOcxName91" w:shapeid="_x0000_i14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2" type="#_x0000_t75" style="width:20.25pt;height:18pt" o:ole="">
                  <v:imagedata r:id="rId8" o:title=""/>
                </v:shape>
                <w:control r:id="rId99" w:name="DefaultOcxName92" w:shapeid="_x0000_i1422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68.25pt;height:18pt" o:ole="">
                  <v:imagedata r:id="rId6" o:title=""/>
                </v:shape>
                <w:control r:id="rId100" w:name="DefaultOcxName93" w:shapeid="_x0000_i14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8" type="#_x0000_t75" style="width:20.25pt;height:18pt" o:ole="">
                  <v:imagedata r:id="rId8" o:title=""/>
                </v:shape>
                <w:control r:id="rId101" w:name="DefaultOcxName94" w:shapeid="_x0000_i1428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68.25pt;height:18pt" o:ole="">
                  <v:imagedata r:id="rId6" o:title=""/>
                </v:shape>
                <w:control r:id="rId102" w:name="DefaultOcxName95" w:shapeid="_x0000_i14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4" type="#_x0000_t75" style="width:20.25pt;height:18pt" o:ole="">
                  <v:imagedata r:id="rId8" o:title=""/>
                </v:shape>
                <w:control r:id="rId103" w:name="DefaultOcxName96" w:shapeid="_x0000_i1434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8" type="#_x0000_t75" style="width:68.25pt;height:18pt" o:ole="">
                  <v:imagedata r:id="rId6" o:title=""/>
                </v:shape>
                <w:control r:id="rId104" w:name="DefaultOcxName97" w:shapeid="_x0000_i14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40" type="#_x0000_t75" style="width:20.25pt;height:18pt" o:ole="">
                  <v:imagedata r:id="rId8" o:title=""/>
                </v:shape>
                <w:control r:id="rId105" w:name="DefaultOcxName98" w:shapeid="_x0000_i1440"/>
              </w:object>
            </w:r>
          </w:p>
        </w:tc>
      </w:tr>
      <w:tr w:rsidR="00000000">
        <w:trPr>
          <w:divId w:val="31696009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EC4A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4021710</w:t>
            </w:r>
          </w:p>
        </w:tc>
        <w:tc>
          <w:tcPr>
            <w:tcW w:w="250" w:type="pct"/>
            <w:shd w:val="clear" w:color="auto" w:fill="CCCC99"/>
            <w:hideMark/>
          </w:tcPr>
          <w:p w:rsidR="00000000" w:rsidRDefault="00EC4A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5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31/08/2017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44" type="#_x0000_t75" style="width:68.25pt;height:18pt" o:ole="">
                  <v:imagedata r:id="rId6" o:title=""/>
                </v:shape>
                <w:control r:id="rId106" w:name="DefaultOcxName99" w:shapeid="_x0000_i14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EC4AF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46" type="#_x0000_t75" style="width:20.25pt;height:18pt" o:ole="">
                  <v:imagedata r:id="rId8" o:title=""/>
                </v:shape>
                <w:control r:id="rId107" w:name="DefaultOcxName100" w:shapeid="_x0000_i1446"/>
              </w:object>
            </w:r>
          </w:p>
        </w:tc>
      </w:tr>
    </w:tbl>
    <w:p w:rsidR="00000000" w:rsidRDefault="00EC4AFB">
      <w:pPr>
        <w:divId w:val="316960098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Look w:val="04A0"/>
      </w:tblPr>
      <w:tblGrid>
        <w:gridCol w:w="55"/>
        <w:gridCol w:w="8127"/>
        <w:gridCol w:w="415"/>
        <w:gridCol w:w="384"/>
        <w:gridCol w:w="48"/>
        <w:gridCol w:w="55"/>
      </w:tblGrid>
      <w:tr w:rsidR="00000000">
        <w:trPr>
          <w:divId w:val="316960098"/>
          <w:tblCellSpacing w:w="7" w:type="dxa"/>
          <w:jc w:val="center"/>
        </w:trPr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EC4AFB">
            <w:pPr>
              <w:shd w:val="clear" w:color="auto" w:fill="F4F3EB"/>
              <w:rPr>
                <w:rFonts w:ascii="Arial" w:eastAsia="Times New Roman" w:hAnsi="Arial" w:cs="Arial"/>
                <w:b/>
                <w:bCs/>
                <w:color w:val="883C2A"/>
                <w:sz w:val="33"/>
                <w:szCs w:val="33"/>
              </w:rPr>
            </w:pPr>
            <w:r>
              <w:rPr>
                <w:rFonts w:eastAsia="Times New Roman"/>
              </w:rPr>
              <w:object w:dxaOrig="1440" w:dyaOrig="1440">
                <v:shape id="_x0000_i1449" type="#_x0000_t75" style="width:49.5pt;height:22.5pt" o:ole="">
                  <v:imagedata r:id="rId108" o:title=""/>
                </v:shape>
                <w:control r:id="rId109" w:name="DefaultOcxName101" w:shapeid="_x0000_i1449"/>
              </w:object>
            </w:r>
            <w:hyperlink w:history="1">
              <w:r>
                <w:rPr>
                  <w:rFonts w:ascii="Arial" w:eastAsia="Times New Roman" w:hAnsi="Arial" w:cs="Arial"/>
                  <w:b/>
                  <w:bCs/>
                  <w:color w:val="883C2A"/>
                  <w:sz w:val="33"/>
                  <w:szCs w:val="33"/>
                </w:rPr>
                <w:t>Tax Information Network</w:t>
              </w:r>
            </w:hyperlink>
            <w:r>
              <w:rPr>
                <w:rFonts w:ascii="Arial" w:eastAsia="Times New Roman" w:hAnsi="Arial" w:cs="Arial"/>
                <w:b/>
                <w:bCs/>
                <w:color w:val="883C2A"/>
                <w:sz w:val="33"/>
                <w:szCs w:val="33"/>
              </w:rPr>
              <w:br/>
            </w:r>
            <w:r>
              <w:rPr>
                <w:rStyle w:val="sub-tagline1"/>
                <w:rFonts w:ascii="Arial" w:eastAsia="Times New Roman" w:hAnsi="Arial" w:cs="Arial"/>
              </w:rPr>
              <w:t>of Income Tax Department</w:t>
            </w:r>
            <w:r>
              <w:rPr>
                <w:rFonts w:ascii="Arial" w:eastAsia="Times New Roman" w:hAnsi="Arial" w:cs="Arial"/>
                <w:b/>
                <w:bCs/>
                <w:color w:val="883C2A"/>
                <w:sz w:val="33"/>
                <w:szCs w:val="33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83"/>
            </w:tblGrid>
            <w:tr w:rsidR="00000000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990000"/>
                  <w:vAlign w:val="center"/>
                </w:tcPr>
                <w:p w:rsidR="00000000" w:rsidRDefault="00C05279">
                  <w:pPr>
                    <w:spacing w:line="150" w:lineRule="atLeast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pict/>
                  </w:r>
                  <w:r>
                    <w:rPr>
                      <w:rFonts w:eastAsia="Times New Roman"/>
                      <w:sz w:val="20"/>
                      <w:szCs w:val="20"/>
                    </w:rPr>
                    <w:pict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4A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4A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4A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763"/>
            </w:tblGrid>
            <w:tr w:rsidR="00000000">
              <w:trPr>
                <w:trHeight w:val="315"/>
                <w:tblCellSpacing w:w="0" w:type="dxa"/>
              </w:trPr>
              <w:tc>
                <w:tcPr>
                  <w:tcW w:w="5000" w:type="pct"/>
                  <w:shd w:val="clear" w:color="auto" w:fill="F4CE85"/>
                  <w:vAlign w:val="center"/>
                  <w:hideMark/>
                </w:tcPr>
                <w:p w:rsidR="00000000" w:rsidRDefault="00EC4A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shd w:val="clear" w:color="auto" w:fill="F4CE85"/>
                  <w:vAlign w:val="center"/>
                  <w:hideMark/>
                </w:tcPr>
                <w:p w:rsidR="00000000" w:rsidRDefault="00EC4AFB">
                  <w:pPr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>User:CDASEC9 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4A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C4A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EC4AFB">
            <w:pPr>
              <w:spacing w:after="240"/>
              <w:rPr>
                <w:rFonts w:eastAsia="Times New Roman"/>
              </w:rPr>
            </w:pPr>
          </w:p>
          <w:p w:rsidR="00000000" w:rsidRDefault="00C052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/>
            </w:r>
          </w:p>
          <w:p w:rsidR="00000000" w:rsidRDefault="00EC4AFB">
            <w:pPr>
              <w:pStyle w:val="z-TopofForm"/>
            </w:pPr>
            <w:r>
              <w:t>Top of Form</w:t>
            </w:r>
          </w:p>
          <w:p w:rsidR="00000000" w:rsidRDefault="00EC4AFB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452" type="#_x0000_t75" style="width:1in;height:18pt" o:ole="">
                  <v:imagedata r:id="rId110" o:title=""/>
                </v:shape>
                <w:control r:id="rId111" w:name="DefaultOcxName102" w:shapeid="_x0000_i1452"/>
              </w:object>
            </w:r>
          </w:p>
          <w:tbl>
            <w:tblPr>
              <w:tblW w:w="5000" w:type="pct"/>
              <w:jc w:val="center"/>
              <w:tblCellSpacing w:w="7" w:type="dxa"/>
              <w:tblLook w:val="04A0"/>
            </w:tblPr>
            <w:tblGrid>
              <w:gridCol w:w="2684"/>
              <w:gridCol w:w="1080"/>
              <w:gridCol w:w="1078"/>
              <w:gridCol w:w="1078"/>
              <w:gridCol w:w="1078"/>
              <w:gridCol w:w="1085"/>
            </w:tblGrid>
            <w:tr w:rsidR="00000000">
              <w:trPr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EC4AFB">
                  <w:pPr>
                    <w:spacing w:before="75" w:after="75"/>
                    <w:ind w:left="75" w:right="7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D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D0000"/>
                    </w:rPr>
                    <w:t xml:space="preserve">Book Identification Number(BIN) Details for the period August 2017 to August 2017 </w:t>
                  </w:r>
                </w:p>
              </w:tc>
            </w:tr>
            <w:tr w:rsidR="00000000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EC4AF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EC4A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EC4A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EC4A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EC4A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EC4A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EC4AFB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81"/>
              <w:gridCol w:w="907"/>
              <w:gridCol w:w="1114"/>
              <w:gridCol w:w="592"/>
              <w:gridCol w:w="540"/>
              <w:gridCol w:w="735"/>
              <w:gridCol w:w="737"/>
              <w:gridCol w:w="543"/>
              <w:gridCol w:w="727"/>
              <w:gridCol w:w="969"/>
              <w:gridCol w:w="53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000000" w:rsidRDefault="00EC4AFB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 No.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000000" w:rsidRDefault="00EC4AFB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TAN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000000" w:rsidRDefault="00EC4AFB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3"/>
                  <w:shd w:val="clear" w:color="auto" w:fill="990000"/>
                  <w:hideMark/>
                </w:tcPr>
                <w:p w:rsidR="00000000" w:rsidRDefault="00EC4AFB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BIN - Book Identification Number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000000" w:rsidRDefault="00EC4AFB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000000" w:rsidRDefault="00EC4AFB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Month of Filing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000000" w:rsidRDefault="00EC4AFB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Nature Of Payment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000000" w:rsidRDefault="00EC4AFB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000000" w:rsidRDefault="00EC4AFB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Check Box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000000" w:rsidRDefault="00EC4AFB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Receipt Number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C4AFB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C4AFB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000000" w:rsidRDefault="00EC4AFB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DDO Serial No.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000000" w:rsidRDefault="00EC4AFB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Date (DD/ MM/ YYYY)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000000" w:rsidRDefault="00EC4A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C4AFB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C4AFB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C4AFB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C4AFB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C4AFB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HYDS19330D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000000" w:rsidRDefault="00EC4AFB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SWS,EME,TYPE-H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4021710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00008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31/08/2017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August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459" type="#_x0000_t75" style="width:68.25pt;height:18pt" o:ole="">
                        <v:imagedata r:id="rId6" o:title=""/>
                      </v:shape>
                      <w:control r:id="rId112" w:name="DefaultOcxName103" w:shapeid="_x0000_i1459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461" type="#_x0000_t75" style="width:20.25pt;height:18pt" o:ole="">
                        <v:imagedata r:id="rId8" o:title=""/>
                      </v:shape>
                      <w:control r:id="rId113" w:name="DefaultOcxName104" w:shapeid="_x0000_i1461"/>
                    </w:objec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HYDS19332F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000000" w:rsidRDefault="00EC4AFB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SUP.DEPOT ASC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4021710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00044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31/08/2017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August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465" type="#_x0000_t75" style="width:68.25pt;height:18pt" o:ole="">
                        <v:imagedata r:id="rId6" o:title=""/>
                      </v:shape>
                      <w:control r:id="rId114" w:name="DefaultOcxName105" w:shapeid="_x0000_i1465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467" type="#_x0000_t75" style="width:20.25pt;height:18pt" o:ole="">
                        <v:imagedata r:id="rId8" o:title=""/>
                      </v:shape>
                      <w:control r:id="rId115" w:name="DefaultOcxName106" w:shapeid="_x0000_i1467"/>
                    </w:objec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HYDS19375G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000000" w:rsidRDefault="00EC4AFB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ORG.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4021710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00037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31/08/2017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August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471" type="#_x0000_t75" style="width:68.25pt;height:18pt" o:ole="">
                        <v:imagedata r:id="rId6" o:title=""/>
                      </v:shape>
                      <w:control r:id="rId116" w:name="DefaultOcxName107" w:shapeid="_x0000_i1471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473" type="#_x0000_t75" style="width:20.25pt;height:18pt" o:ole="">
                        <v:imagedata r:id="rId8" o:title=""/>
                      </v:shape>
                      <w:control r:id="rId117" w:name="DefaultOcxName108" w:shapeid="_x0000_i1473"/>
                    </w:objec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HYDS19503B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000000" w:rsidRDefault="00EC4AFB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ORG(L)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4021710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00001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31/08/2017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August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477" type="#_x0000_t75" style="width:68.25pt;height:18pt" o:ole="">
                        <v:imagedata r:id="rId6" o:title=""/>
                      </v:shape>
                      <w:control r:id="rId118" w:name="DefaultOcxName109" w:shapeid="_x0000_i1477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479" type="#_x0000_t75" style="width:20.25pt;height:18pt" o:ole="">
                        <v:imagedata r:id="rId8" o:title=""/>
                      </v:shape>
                      <w:control r:id="rId119" w:name="DefaultOcxName110" w:shapeid="_x0000_i1479"/>
                    </w:objec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HYDS27787E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000000" w:rsidRDefault="00EC4AFB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HQ ANDHRA SUB AREA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4021710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000000" w:rsidRDefault="00EC4AFB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00019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31/08/2017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August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483" type="#_x0000_t75" style="width:68.25pt;height:18pt" o:ole="">
                        <v:imagedata r:id="rId6" o:title=""/>
                      </v:shape>
                      <w:control r:id="rId120" w:name="DefaultOcxName111" w:shapeid="_x0000_i1483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000000" w:rsidRDefault="00EC4AFB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485" type="#_x0000_t75" style="width:20.25pt;height:18pt" o:ole="">
                        <v:imagedata r:id="rId8" o:title=""/>
                      </v:shape>
                      <w:control r:id="rId121" w:name="DefaultOcxName112" w:shapeid="_x0000_i1485"/>
                    </w:object>
                  </w:r>
                </w:p>
              </w:tc>
            </w:tr>
          </w:tbl>
          <w:p w:rsidR="00000000" w:rsidRDefault="00EC4AFB">
            <w:pPr>
              <w:rPr>
                <w:rFonts w:eastAsia="Times New Roman"/>
                <w:vanish/>
              </w:rPr>
            </w:pPr>
          </w:p>
          <w:p w:rsidR="00000000" w:rsidRDefault="00EC4AFB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488" type="#_x0000_t75" style="width:1in;height:18pt" o:ole="">
                  <v:imagedata r:id="rId110" o:title=""/>
                </v:shape>
                <w:control r:id="rId122" w:name="DefaultOcxName113" w:shapeid="_x0000_i1488"/>
              </w:object>
            </w:r>
          </w:p>
          <w:p w:rsidR="00000000" w:rsidRDefault="00EC4AFB">
            <w:pPr>
              <w:pStyle w:val="z-BottomofForm"/>
              <w:rPr>
                <w:rFonts w:eastAsia="Times New Roman"/>
              </w:rPr>
            </w:pPr>
            <w:r>
              <w:t>Bottom of Form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4AFB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Page: </w:t>
            </w:r>
            <w:hyperlink r:id="rId123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hyperlink r:id="rId124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4AFB">
            <w:pPr>
              <w:jc w:val="right"/>
              <w:rPr>
                <w:rFonts w:eastAsia="Times New Roman"/>
              </w:rPr>
            </w:pPr>
            <w:hyperlink r:id="rId125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Next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4AF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C4AFB">
      <w:pPr>
        <w:pStyle w:val="z-BottomofForm"/>
        <w:divId w:val="316960098"/>
      </w:pPr>
      <w:r>
        <w:t>Bottom of Form</w:t>
      </w:r>
    </w:p>
    <w:p w:rsidR="00000000" w:rsidRDefault="00EC4AFB">
      <w:pPr>
        <w:shd w:val="clear" w:color="auto" w:fill="D1D1D1"/>
        <w:divId w:val="853224409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Book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 xml:space="preserve">Identification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Number(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BIN) Details</w:t>
      </w:r>
    </w:p>
    <w:p w:rsidR="00000000" w:rsidRDefault="00EC4AFB">
      <w:pPr>
        <w:shd w:val="clear" w:color="auto" w:fill="D1D1D1"/>
        <w:divId w:val="2051148938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Update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Profile</w:t>
      </w:r>
    </w:p>
    <w:p w:rsidR="00000000" w:rsidRDefault="00EC4AFB">
      <w:pPr>
        <w:shd w:val="clear" w:color="auto" w:fill="D1D1D1"/>
        <w:divId w:val="33503356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View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tatus</w:t>
      </w:r>
    </w:p>
    <w:p w:rsidR="00000000" w:rsidRDefault="00EC4AFB">
      <w:pPr>
        <w:shd w:val="clear" w:color="auto" w:fill="D1D1D1"/>
        <w:divId w:val="107655993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Upload</w:t>
      </w:r>
    </w:p>
    <w:p w:rsidR="00000000" w:rsidRDefault="00EC4AFB">
      <w:pPr>
        <w:shd w:val="clear" w:color="auto" w:fill="D1D1D1"/>
        <w:divId w:val="1899396684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 Log-Off</w:t>
      </w:r>
    </w:p>
    <w:p w:rsidR="00000000" w:rsidRDefault="00EC4AFB">
      <w:pPr>
        <w:shd w:val="clear" w:color="auto" w:fill="D1D1D1"/>
        <w:divId w:val="26613274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View/Download BIN Details</w:t>
      </w:r>
    </w:p>
    <w:p w:rsidR="00000000" w:rsidRDefault="00EC4AFB">
      <w:pPr>
        <w:jc w:val="center"/>
        <w:divId w:val="316960098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noPunctuationKerning/>
  <w:characterSpacingControl w:val="doNotCompress"/>
  <w:compat/>
  <w:rsids>
    <w:rsidRoot w:val="00C05279"/>
    <w:rsid w:val="00C05279"/>
    <w:rsid w:val="00EC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normaltext">
    <w:name w:val="normaltext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h7">
    <w:name w:val="h7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errormessage">
    <w:name w:val="errormessage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header">
    <w:name w:val="head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label">
    <w:name w:val="labe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enu">
    <w:name w:val="menu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able">
    <w:name w:val="table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</w:pPr>
  </w:style>
  <w:style w:type="paragraph" w:customStyle="1" w:styleId="tabledetails">
    <w:name w:val="tabledetail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abledetails1">
    <w:name w:val="tabledetails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ubheader">
    <w:name w:val="subheader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normalbutton">
    <w:name w:val="normalbutton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pagebackground">
    <w:name w:val="pagebackground"/>
    <w:basedOn w:val="Normal"/>
    <w:pPr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pacing w:before="100" w:beforeAutospacing="1" w:after="100" w:afterAutospacing="1"/>
    </w:pPr>
  </w:style>
  <w:style w:type="paragraph" w:customStyle="1" w:styleId="h8">
    <w:name w:val="h8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h10">
    <w:name w:val="h10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h9">
    <w:name w:val="h9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misthead">
    <w:name w:val="misthead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mistreven">
    <w:name w:val="mistreve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mistrodd">
    <w:name w:val="mistrodd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emainheading">
    <w:name w:val="pagemainheading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copyright">
    <w:name w:val="copyright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2827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4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hyperlink" Target="https://onlineservices.tin.egov-nsdl.com/TIN/viewOrDownloadBINDetails.do?currentPageNo=1&amp;ID=656838212&amp;tan=&amp;fromMonth=8&amp;toMonth=8&amp;fromYear=2017&amp;toYear=2017" TargetMode="Externa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2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3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image" Target="media/image4.wmf"/><Relationship Id="rId116" Type="http://schemas.openxmlformats.org/officeDocument/2006/relationships/control" Target="activeX/activeX108.xml"/><Relationship Id="rId124" Type="http://schemas.openxmlformats.org/officeDocument/2006/relationships/hyperlink" Target="https://onlineservices.tin.egov-nsdl.com/TIN/viewOrDownloadBINDetails.do?currentPageNo=2&amp;ID=656838212&amp;tan=&amp;fromMonth=8&amp;toMonth=8&amp;fromYear=2017&amp;toYear=2017" TargetMode="Externa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127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2.xml"/><Relationship Id="rId125" Type="http://schemas.openxmlformats.org/officeDocument/2006/relationships/hyperlink" Target="https://onlineservices.tin.egov-nsdl.com/TIN/viewOrDownloadBINDetails.do?currentPageNo=2&amp;ID=656838212&amp;tan=&amp;fromMonth=8&amp;toMonth=8&amp;fromYear=2017&amp;toYear=2017" TargetMode="Externa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image" Target="media/image5.wmf"/><Relationship Id="rId115" Type="http://schemas.openxmlformats.org/officeDocument/2006/relationships/control" Target="activeX/activeX107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9988</Characters>
  <Application>Microsoft Office Word</Application>
  <DocSecurity>0</DocSecurity>
  <Lines>83</Lines>
  <Paragraphs>21</Paragraphs>
  <ScaleCrop>false</ScaleCrop>
  <Company>cda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2</cp:revision>
  <dcterms:created xsi:type="dcterms:W3CDTF">2017-09-19T07:18:00Z</dcterms:created>
  <dcterms:modified xsi:type="dcterms:W3CDTF">2017-09-19T07:18:00Z</dcterms:modified>
</cp:coreProperties>
</file>